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99" w:rsidRDefault="00843999">
      <w:pPr>
        <w:spacing w:line="4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843999" w:rsidRDefault="00843999">
      <w:pPr>
        <w:spacing w:line="4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湖南省事业单位公开选调人员报名表</w:t>
      </w:r>
    </w:p>
    <w:p w:rsidR="00843999" w:rsidRDefault="00843999">
      <w:pPr>
        <w:snapToGrid w:val="0"/>
        <w:rPr>
          <w:rFonts w:ascii="宋体"/>
          <w:szCs w:val="21"/>
        </w:rPr>
      </w:pPr>
    </w:p>
    <w:tbl>
      <w:tblPr>
        <w:tblW w:w="8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89"/>
        <w:gridCol w:w="361"/>
        <w:gridCol w:w="904"/>
        <w:gridCol w:w="977"/>
        <w:gridCol w:w="279"/>
        <w:gridCol w:w="1080"/>
        <w:gridCol w:w="106"/>
        <w:gridCol w:w="1154"/>
        <w:gridCol w:w="22"/>
        <w:gridCol w:w="1122"/>
        <w:gridCol w:w="1852"/>
      </w:tblGrid>
      <w:tr w:rsidR="00843999" w:rsidRPr="00156E64">
        <w:trPr>
          <w:trHeight w:hRule="exact" w:val="597"/>
          <w:jc w:val="center"/>
        </w:trPr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姓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性</w:t>
            </w:r>
            <w:r w:rsidRPr="00156E64">
              <w:rPr>
                <w:rFonts w:ascii="宋体" w:hAnsi="宋体"/>
                <w:szCs w:val="21"/>
              </w:rPr>
              <w:t xml:space="preserve"> </w:t>
            </w:r>
            <w:r w:rsidRPr="00156E6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出生年月</w:t>
            </w:r>
          </w:p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（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照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843999" w:rsidRPr="00156E64">
        <w:trPr>
          <w:trHeight w:hRule="exact" w:val="448"/>
          <w:jc w:val="center"/>
        </w:trPr>
        <w:tc>
          <w:tcPr>
            <w:tcW w:w="989" w:type="dxa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民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65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籍</w:t>
            </w:r>
            <w:r w:rsidRPr="00156E64">
              <w:rPr>
                <w:rFonts w:ascii="宋体" w:hAnsi="宋体"/>
                <w:szCs w:val="21"/>
              </w:rPr>
              <w:t xml:space="preserve"> </w:t>
            </w:r>
            <w:r w:rsidRPr="00156E64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465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出</w:t>
            </w:r>
            <w:r w:rsidRPr="00156E64">
              <w:rPr>
                <w:rFonts w:ascii="宋体" w:hAnsi="宋体"/>
                <w:szCs w:val="21"/>
              </w:rPr>
              <w:t xml:space="preserve"> </w:t>
            </w:r>
            <w:r w:rsidRPr="00156E64">
              <w:rPr>
                <w:rFonts w:ascii="宋体" w:hAnsi="宋体" w:hint="eastAsia"/>
                <w:szCs w:val="21"/>
              </w:rPr>
              <w:t>生</w:t>
            </w:r>
            <w:r w:rsidRPr="00156E64">
              <w:rPr>
                <w:rFonts w:ascii="宋体" w:hAnsi="宋体"/>
                <w:szCs w:val="21"/>
              </w:rPr>
              <w:t xml:space="preserve"> </w:t>
            </w:r>
            <w:r w:rsidRPr="00156E64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22" w:type="dxa"/>
            <w:vAlign w:val="center"/>
          </w:tcPr>
          <w:p w:rsidR="00843999" w:rsidRPr="00156E64" w:rsidRDefault="00843999" w:rsidP="00843999">
            <w:pPr>
              <w:snapToGrid w:val="0"/>
              <w:spacing w:line="300" w:lineRule="atLeast"/>
              <w:ind w:leftChars="-55" w:left="31680" w:rightChars="-51" w:right="3168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24"/>
          <w:jc w:val="center"/>
        </w:trPr>
        <w:tc>
          <w:tcPr>
            <w:tcW w:w="989" w:type="dxa"/>
            <w:vAlign w:val="center"/>
          </w:tcPr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入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党</w:t>
            </w:r>
          </w:p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时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1265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参加工</w:t>
            </w:r>
          </w:p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465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22" w:type="dxa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18"/>
          <w:jc w:val="center"/>
        </w:trPr>
        <w:tc>
          <w:tcPr>
            <w:tcW w:w="989" w:type="dxa"/>
            <w:vAlign w:val="center"/>
          </w:tcPr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身份证</w:t>
            </w:r>
          </w:p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号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码</w:t>
            </w:r>
          </w:p>
        </w:tc>
        <w:tc>
          <w:tcPr>
            <w:tcW w:w="2242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98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2" w:type="dxa"/>
            <w:vMerge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25"/>
          <w:jc w:val="center"/>
        </w:trPr>
        <w:tc>
          <w:tcPr>
            <w:tcW w:w="989" w:type="dxa"/>
            <w:vMerge w:val="restart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学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历</w:t>
            </w:r>
          </w:p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学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65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全日制</w:t>
            </w:r>
          </w:p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教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442" w:type="dxa"/>
            <w:gridSpan w:val="4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974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19"/>
          <w:jc w:val="center"/>
        </w:trPr>
        <w:tc>
          <w:tcPr>
            <w:tcW w:w="989" w:type="dxa"/>
            <w:vMerge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在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职</w:t>
            </w:r>
          </w:p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教</w:t>
            </w:r>
            <w:r w:rsidRPr="00156E64">
              <w:rPr>
                <w:rFonts w:ascii="宋体" w:hAnsi="宋体"/>
                <w:szCs w:val="21"/>
              </w:rPr>
              <w:t xml:space="preserve">  </w:t>
            </w:r>
            <w:r w:rsidRPr="00156E64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442" w:type="dxa"/>
            <w:gridSpan w:val="4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974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27"/>
          <w:jc w:val="center"/>
        </w:trPr>
        <w:tc>
          <w:tcPr>
            <w:tcW w:w="2254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6592" w:type="dxa"/>
            <w:gridSpan w:val="8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21"/>
          <w:jc w:val="center"/>
        </w:trPr>
        <w:tc>
          <w:tcPr>
            <w:tcW w:w="2254" w:type="dxa"/>
            <w:gridSpan w:val="3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配偶工作单位及职务</w:t>
            </w:r>
          </w:p>
        </w:tc>
        <w:tc>
          <w:tcPr>
            <w:tcW w:w="6592" w:type="dxa"/>
            <w:gridSpan w:val="8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hRule="exact" w:val="629"/>
          <w:jc w:val="center"/>
        </w:trPr>
        <w:tc>
          <w:tcPr>
            <w:tcW w:w="3510" w:type="dxa"/>
            <w:gridSpan w:val="5"/>
            <w:tcBorders>
              <w:right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口公务员（参公）</w:t>
            </w:r>
            <w:r w:rsidRPr="00156E64">
              <w:rPr>
                <w:rFonts w:ascii="宋体" w:hAnsi="宋体"/>
                <w:szCs w:val="21"/>
              </w:rPr>
              <w:t xml:space="preserve"> </w:t>
            </w:r>
            <w:r w:rsidRPr="00156E64">
              <w:rPr>
                <w:rFonts w:ascii="宋体" w:hAnsi="宋体" w:hint="eastAsia"/>
                <w:szCs w:val="21"/>
              </w:rPr>
              <w:t>口全额事业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2996" w:type="dxa"/>
            <w:gridSpan w:val="3"/>
            <w:tcBorders>
              <w:left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val="1905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43999" w:rsidRPr="00156E64" w:rsidRDefault="00843999" w:rsidP="00843999">
            <w:pPr>
              <w:snapToGrid w:val="0"/>
              <w:spacing w:line="300" w:lineRule="atLeast"/>
              <w:ind w:firstLineChars="150" w:firstLine="31680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</w:tcPr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Chars="205" w:left="31680" w:rightChars="-57" w:right="31680" w:hangingChars="871" w:firstLine="31680"/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val="109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主要工作</w:t>
            </w:r>
          </w:p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</w:tcBorders>
          </w:tcPr>
          <w:p w:rsidR="00843999" w:rsidRPr="00156E64" w:rsidRDefault="00843999">
            <w:pPr>
              <w:rPr>
                <w:rFonts w:ascii="宋体"/>
                <w:szCs w:val="21"/>
              </w:rPr>
            </w:pPr>
          </w:p>
        </w:tc>
      </w:tr>
      <w:tr w:rsidR="00843999" w:rsidRPr="00156E64">
        <w:trPr>
          <w:trHeight w:val="1077"/>
          <w:jc w:val="center"/>
        </w:trPr>
        <w:tc>
          <w:tcPr>
            <w:tcW w:w="1350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所在单位人事部门意见</w:t>
            </w:r>
          </w:p>
        </w:tc>
        <w:tc>
          <w:tcPr>
            <w:tcW w:w="7496" w:type="dxa"/>
            <w:gridSpan w:val="9"/>
            <w:vAlign w:val="center"/>
          </w:tcPr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31680"/>
              <w:rPr>
                <w:rFonts w:ascii="宋体"/>
                <w:szCs w:val="21"/>
              </w:rPr>
            </w:pPr>
          </w:p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31680" w:firstLineChars="2100" w:firstLine="31680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签名（盖章）：</w:t>
            </w:r>
          </w:p>
        </w:tc>
      </w:tr>
      <w:tr w:rsidR="00843999" w:rsidRPr="00156E64">
        <w:trPr>
          <w:trHeight w:val="1221"/>
          <w:jc w:val="center"/>
        </w:trPr>
        <w:tc>
          <w:tcPr>
            <w:tcW w:w="1350" w:type="dxa"/>
            <w:gridSpan w:val="2"/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资格审查</w:t>
            </w:r>
          </w:p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96" w:type="dxa"/>
            <w:gridSpan w:val="9"/>
            <w:vAlign w:val="center"/>
          </w:tcPr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31680"/>
              <w:rPr>
                <w:rFonts w:ascii="宋体"/>
                <w:szCs w:val="21"/>
              </w:rPr>
            </w:pPr>
          </w:p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31680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审查人签名：</w:t>
            </w:r>
            <w:r w:rsidRPr="00156E64">
              <w:rPr>
                <w:rFonts w:ascii="宋体" w:hAnsi="宋体"/>
                <w:szCs w:val="21"/>
              </w:rPr>
              <w:t xml:space="preserve">                            </w:t>
            </w:r>
            <w:r w:rsidRPr="00156E64">
              <w:rPr>
                <w:rFonts w:ascii="宋体" w:hAnsi="宋体" w:hint="eastAsia"/>
                <w:szCs w:val="21"/>
              </w:rPr>
              <w:t>选调单位（盖章）</w:t>
            </w:r>
          </w:p>
        </w:tc>
      </w:tr>
      <w:tr w:rsidR="00843999" w:rsidRPr="00156E64">
        <w:trPr>
          <w:trHeight w:val="601"/>
          <w:jc w:val="center"/>
        </w:trPr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43999" w:rsidRPr="00156E64" w:rsidRDefault="00843999">
            <w:pPr>
              <w:snapToGrid w:val="0"/>
              <w:spacing w:line="300" w:lineRule="atLeast"/>
              <w:jc w:val="center"/>
              <w:rPr>
                <w:rFonts w:ascii="宋体"/>
                <w:szCs w:val="21"/>
              </w:rPr>
            </w:pPr>
            <w:r w:rsidRPr="00156E64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496" w:type="dxa"/>
            <w:gridSpan w:val="9"/>
            <w:tcBorders>
              <w:bottom w:val="single" w:sz="4" w:space="0" w:color="auto"/>
            </w:tcBorders>
            <w:vAlign w:val="center"/>
          </w:tcPr>
          <w:p w:rsidR="00843999" w:rsidRPr="00156E64" w:rsidRDefault="00843999" w:rsidP="008439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31680" w:firstLineChars="2100" w:firstLine="31680"/>
              <w:rPr>
                <w:rFonts w:ascii="宋体"/>
                <w:szCs w:val="21"/>
              </w:rPr>
            </w:pPr>
          </w:p>
        </w:tc>
      </w:tr>
    </w:tbl>
    <w:p w:rsidR="00843999" w:rsidRDefault="00843999">
      <w:pPr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、考生必须如实填写上述内容，如填报虚假信息者，取消考试或聘用资格。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、经审查符合笔试资格条件后，此表由招聘单位留存，并由考生现场登记确认。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、考生需准备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寸彩色登记照片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张，照片背面请写上自己的姓名。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、如有其他学术成果或课题及需要说明的情况可另附。</w:t>
      </w:r>
    </w:p>
    <w:p w:rsidR="00843999" w:rsidRDefault="00843999">
      <w:pPr>
        <w:widowControl/>
        <w:jc w:val="center"/>
        <w:textAlignment w:val="center"/>
        <w:rPr>
          <w:rFonts w:ascii="宋体" w:cs="宋体"/>
          <w:b/>
          <w:color w:val="000000"/>
          <w:kern w:val="0"/>
          <w:sz w:val="36"/>
          <w:szCs w:val="36"/>
          <w:lang/>
        </w:rPr>
        <w:sectPr w:rsidR="008439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3999" w:rsidRDefault="0084399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43999" w:rsidSect="0051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6363EA"/>
    <w:rsid w:val="00156E64"/>
    <w:rsid w:val="00171591"/>
    <w:rsid w:val="001C5AED"/>
    <w:rsid w:val="002A3885"/>
    <w:rsid w:val="00385C1C"/>
    <w:rsid w:val="004440A3"/>
    <w:rsid w:val="004935AE"/>
    <w:rsid w:val="004D2E9A"/>
    <w:rsid w:val="00513A53"/>
    <w:rsid w:val="00685B7E"/>
    <w:rsid w:val="00843999"/>
    <w:rsid w:val="008E449F"/>
    <w:rsid w:val="00961502"/>
    <w:rsid w:val="00B91DE4"/>
    <w:rsid w:val="00B92FCD"/>
    <w:rsid w:val="00E243E6"/>
    <w:rsid w:val="00EB29A6"/>
    <w:rsid w:val="00F504A8"/>
    <w:rsid w:val="01F65E29"/>
    <w:rsid w:val="076363EA"/>
    <w:rsid w:val="1E2D62BB"/>
    <w:rsid w:val="314070FE"/>
    <w:rsid w:val="416579E9"/>
    <w:rsid w:val="62D95BED"/>
    <w:rsid w:val="6D4A2F7A"/>
    <w:rsid w:val="73DF0C74"/>
    <w:rsid w:val="75E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5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3A5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1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A53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13A53"/>
    <w:rPr>
      <w:rFonts w:cs="Times New Roman"/>
    </w:rPr>
  </w:style>
  <w:style w:type="character" w:styleId="Hyperlink">
    <w:name w:val="Hyperlink"/>
    <w:basedOn w:val="DefaultParagraphFont"/>
    <w:uiPriority w:val="99"/>
    <w:rsid w:val="00513A5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208</Words>
  <Characters>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唐少武</cp:lastModifiedBy>
  <cp:revision>2</cp:revision>
  <cp:lastPrinted>2020-02-11T02:19:00Z</cp:lastPrinted>
  <dcterms:created xsi:type="dcterms:W3CDTF">2020-02-13T07:50:00Z</dcterms:created>
  <dcterms:modified xsi:type="dcterms:W3CDTF">2020-02-13T07:50:00Z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