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BA" w:rsidRDefault="006656BA" w:rsidP="00CE6A85">
      <w:pPr>
        <w:ind w:firstLineChars="50" w:firstLine="160"/>
        <w:rPr>
          <w:rFonts w:ascii="仿宋_GB2312" w:hAnsi="仿宋"/>
          <w:color w:val="00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附件</w:t>
      </w:r>
      <w:r>
        <w:rPr>
          <w:rFonts w:ascii="仿宋_GB2312" w:hAnsi="仿宋"/>
          <w:color w:val="000000"/>
          <w:szCs w:val="32"/>
        </w:rPr>
        <w:t>4</w:t>
      </w:r>
    </w:p>
    <w:p w:rsidR="006656BA" w:rsidRPr="003F404D" w:rsidRDefault="006656BA">
      <w:pPr>
        <w:jc w:val="center"/>
        <w:rPr>
          <w:rFonts w:ascii="小标宋" w:eastAsia="小标宋" w:hAnsi="新宋体" w:cs="新宋体"/>
          <w:bCs/>
          <w:kern w:val="0"/>
          <w:sz w:val="36"/>
          <w:szCs w:val="44"/>
        </w:rPr>
      </w:pPr>
      <w:r w:rsidRPr="003F404D">
        <w:rPr>
          <w:rFonts w:ascii="小标宋" w:eastAsia="小标宋" w:hAnsi="新宋体" w:cs="新宋体" w:hint="eastAsia"/>
          <w:bCs/>
          <w:kern w:val="0"/>
          <w:sz w:val="36"/>
          <w:szCs w:val="44"/>
        </w:rPr>
        <w:t>体育专业院校名单</w:t>
      </w:r>
    </w:p>
    <w:p w:rsidR="006656BA" w:rsidRDefault="006656BA">
      <w:pPr>
        <w:spacing w:line="400" w:lineRule="exact"/>
        <w:jc w:val="center"/>
        <w:rPr>
          <w:rFonts w:ascii="新宋体" w:eastAsia="新宋体" w:hAnsi="新宋体" w:cs="新宋体"/>
          <w:b/>
          <w:bCs/>
          <w:color w:val="000000"/>
          <w:kern w:val="0"/>
          <w:sz w:val="44"/>
          <w:szCs w:val="44"/>
        </w:rPr>
      </w:pPr>
    </w:p>
    <w:p w:rsidR="006656BA" w:rsidRDefault="006656BA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北京体育大学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成都体育学院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上海体育学院</w:t>
      </w:r>
    </w:p>
    <w:p w:rsidR="006656BA" w:rsidRDefault="006656BA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武汉体育学院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山东体育学院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哈尔滨体育学院</w:t>
      </w:r>
    </w:p>
    <w:p w:rsidR="006656BA" w:rsidRDefault="006656BA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吉林体育学院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南京体育学院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沈阳体育学院</w:t>
      </w:r>
      <w:r>
        <w:rPr>
          <w:rFonts w:ascii="仿宋_GB2312" w:hAnsi="仿宋"/>
          <w:szCs w:val="32"/>
        </w:rPr>
        <w:t xml:space="preserve"> </w:t>
      </w:r>
    </w:p>
    <w:p w:rsidR="006656BA" w:rsidRDefault="006656BA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首都体育学院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天津体育学院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西安体育学院</w:t>
      </w:r>
      <w:r>
        <w:rPr>
          <w:rFonts w:ascii="仿宋_GB2312" w:hAnsi="仿宋"/>
          <w:szCs w:val="32"/>
        </w:rPr>
        <w:t xml:space="preserve"> </w:t>
      </w:r>
    </w:p>
    <w:p w:rsidR="006656BA" w:rsidRDefault="006656BA">
      <w:pPr>
        <w:spacing w:line="600" w:lineRule="exact"/>
        <w:rPr>
          <w:rFonts w:ascii="仿宋_GB2312" w:hAnsi="仿宋"/>
          <w:szCs w:val="32"/>
        </w:rPr>
      </w:pP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广州体育学院</w:t>
      </w:r>
      <w:r>
        <w:rPr>
          <w:rFonts w:ascii="仿宋_GB2312" w:hAnsi="仿宋"/>
          <w:szCs w:val="32"/>
        </w:rPr>
        <w:t xml:space="preserve">    </w:t>
      </w:r>
      <w:r>
        <w:rPr>
          <w:rFonts w:ascii="仿宋_GB2312" w:hAnsi="仿宋" w:hint="eastAsia"/>
          <w:szCs w:val="32"/>
        </w:rPr>
        <w:t>河北体育学院</w:t>
      </w:r>
    </w:p>
    <w:p w:rsidR="006656BA" w:rsidRDefault="006656BA">
      <w:pPr>
        <w:widowControl/>
        <w:spacing w:before="100" w:beforeAutospacing="1" w:after="100" w:afterAutospacing="1" w:line="240" w:lineRule="atLeast"/>
        <w:jc w:val="left"/>
        <w:rPr>
          <w:rFonts w:ascii="仿宋_GB2312" w:hAnsi="宋体" w:cs="宋体"/>
          <w:kern w:val="0"/>
          <w:szCs w:val="32"/>
        </w:rPr>
      </w:pPr>
    </w:p>
    <w:p w:rsidR="006656BA" w:rsidRDefault="006656BA">
      <w:pPr>
        <w:spacing w:line="100" w:lineRule="exact"/>
        <w:jc w:val="center"/>
        <w:rPr>
          <w:rFonts w:ascii="小标宋" w:eastAsia="小标宋"/>
        </w:rPr>
      </w:pPr>
      <w:r>
        <w:rPr>
          <w:rFonts w:ascii="仿宋_GB2312" w:hAnsi="宋体" w:cs="宋体"/>
          <w:kern w:val="0"/>
          <w:szCs w:val="32"/>
        </w:rPr>
        <w:t xml:space="preserve">  </w:t>
      </w:r>
    </w:p>
    <w:sectPr w:rsidR="006656BA" w:rsidSect="00201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BA" w:rsidRDefault="006656BA">
      <w:r>
        <w:separator/>
      </w:r>
    </w:p>
  </w:endnote>
  <w:endnote w:type="continuationSeparator" w:id="0">
    <w:p w:rsidR="006656BA" w:rsidRDefault="0066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6BA" w:rsidRDefault="006656BA">
    <w:pPr>
      <w:pStyle w:val="Footer"/>
      <w:ind w:right="360" w:firstLine="360"/>
    </w:pPr>
  </w:p>
  <w:p w:rsidR="006656BA" w:rsidRDefault="006656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Footer"/>
      <w:ind w:right="360" w:firstLine="360"/>
    </w:pPr>
  </w:p>
  <w:p w:rsidR="006656BA" w:rsidRDefault="006656B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BA" w:rsidRDefault="006656BA">
      <w:r>
        <w:separator/>
      </w:r>
    </w:p>
  </w:footnote>
  <w:footnote w:type="continuationSeparator" w:id="0">
    <w:p w:rsidR="006656BA" w:rsidRDefault="0066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BA" w:rsidRDefault="006656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C6F"/>
    <w:rsid w:val="00005B16"/>
    <w:rsid w:val="00011E80"/>
    <w:rsid w:val="00027CE6"/>
    <w:rsid w:val="00031239"/>
    <w:rsid w:val="0003307E"/>
    <w:rsid w:val="000412BF"/>
    <w:rsid w:val="0005157E"/>
    <w:rsid w:val="00051D1A"/>
    <w:rsid w:val="00054566"/>
    <w:rsid w:val="00057F80"/>
    <w:rsid w:val="00062D30"/>
    <w:rsid w:val="000634D7"/>
    <w:rsid w:val="00065C66"/>
    <w:rsid w:val="00077B4D"/>
    <w:rsid w:val="000875F5"/>
    <w:rsid w:val="000924FB"/>
    <w:rsid w:val="00093200"/>
    <w:rsid w:val="000A0F4C"/>
    <w:rsid w:val="000A1419"/>
    <w:rsid w:val="000A1B3F"/>
    <w:rsid w:val="000B2F3D"/>
    <w:rsid w:val="000D427A"/>
    <w:rsid w:val="000E20E1"/>
    <w:rsid w:val="000E4381"/>
    <w:rsid w:val="000F387E"/>
    <w:rsid w:val="000F63AD"/>
    <w:rsid w:val="0011350C"/>
    <w:rsid w:val="00114EAE"/>
    <w:rsid w:val="001224B4"/>
    <w:rsid w:val="00132CDE"/>
    <w:rsid w:val="001367F6"/>
    <w:rsid w:val="00137560"/>
    <w:rsid w:val="0014451A"/>
    <w:rsid w:val="00145CC0"/>
    <w:rsid w:val="001477DD"/>
    <w:rsid w:val="001519D2"/>
    <w:rsid w:val="00156999"/>
    <w:rsid w:val="0016190B"/>
    <w:rsid w:val="0016345E"/>
    <w:rsid w:val="0017360B"/>
    <w:rsid w:val="00174131"/>
    <w:rsid w:val="00183405"/>
    <w:rsid w:val="00191C22"/>
    <w:rsid w:val="001A14DC"/>
    <w:rsid w:val="001A2B43"/>
    <w:rsid w:val="001A3D27"/>
    <w:rsid w:val="001A73FC"/>
    <w:rsid w:val="001A7BD9"/>
    <w:rsid w:val="001C4720"/>
    <w:rsid w:val="001D7E63"/>
    <w:rsid w:val="001E1DE4"/>
    <w:rsid w:val="001E7E2D"/>
    <w:rsid w:val="001F0077"/>
    <w:rsid w:val="00201BE3"/>
    <w:rsid w:val="00204C0E"/>
    <w:rsid w:val="00206D5A"/>
    <w:rsid w:val="00206F3B"/>
    <w:rsid w:val="0020707C"/>
    <w:rsid w:val="00207555"/>
    <w:rsid w:val="002137D9"/>
    <w:rsid w:val="00237F40"/>
    <w:rsid w:val="00244E02"/>
    <w:rsid w:val="00253DDA"/>
    <w:rsid w:val="00254303"/>
    <w:rsid w:val="00257D24"/>
    <w:rsid w:val="00266737"/>
    <w:rsid w:val="00273004"/>
    <w:rsid w:val="002A0829"/>
    <w:rsid w:val="002A2E67"/>
    <w:rsid w:val="002A3529"/>
    <w:rsid w:val="002A3B30"/>
    <w:rsid w:val="002A755A"/>
    <w:rsid w:val="002B4C7A"/>
    <w:rsid w:val="002C619B"/>
    <w:rsid w:val="002C765A"/>
    <w:rsid w:val="002C7F80"/>
    <w:rsid w:val="002D7E46"/>
    <w:rsid w:val="002E4B52"/>
    <w:rsid w:val="002E6C0C"/>
    <w:rsid w:val="00316CD2"/>
    <w:rsid w:val="00340277"/>
    <w:rsid w:val="00341516"/>
    <w:rsid w:val="00347388"/>
    <w:rsid w:val="00365983"/>
    <w:rsid w:val="00365B37"/>
    <w:rsid w:val="00370865"/>
    <w:rsid w:val="00375C12"/>
    <w:rsid w:val="003775B8"/>
    <w:rsid w:val="003840F0"/>
    <w:rsid w:val="00393218"/>
    <w:rsid w:val="003935EF"/>
    <w:rsid w:val="0039651B"/>
    <w:rsid w:val="003A1C99"/>
    <w:rsid w:val="003A7E7B"/>
    <w:rsid w:val="003C3693"/>
    <w:rsid w:val="003C7556"/>
    <w:rsid w:val="003D1690"/>
    <w:rsid w:val="003D24BE"/>
    <w:rsid w:val="003D6F48"/>
    <w:rsid w:val="003E042B"/>
    <w:rsid w:val="003F0A86"/>
    <w:rsid w:val="003F2C90"/>
    <w:rsid w:val="003F404D"/>
    <w:rsid w:val="003F5379"/>
    <w:rsid w:val="003F5E51"/>
    <w:rsid w:val="00406FD1"/>
    <w:rsid w:val="004102D6"/>
    <w:rsid w:val="0041260B"/>
    <w:rsid w:val="0042014B"/>
    <w:rsid w:val="0042376B"/>
    <w:rsid w:val="00425C46"/>
    <w:rsid w:val="00426A99"/>
    <w:rsid w:val="00426C42"/>
    <w:rsid w:val="00430280"/>
    <w:rsid w:val="00436DC6"/>
    <w:rsid w:val="0045015D"/>
    <w:rsid w:val="00450F7E"/>
    <w:rsid w:val="004552FF"/>
    <w:rsid w:val="004573CF"/>
    <w:rsid w:val="00463C5B"/>
    <w:rsid w:val="00464F50"/>
    <w:rsid w:val="00475C1E"/>
    <w:rsid w:val="00476047"/>
    <w:rsid w:val="00476C79"/>
    <w:rsid w:val="004820FF"/>
    <w:rsid w:val="0048539F"/>
    <w:rsid w:val="00485A5D"/>
    <w:rsid w:val="00486C8F"/>
    <w:rsid w:val="00492920"/>
    <w:rsid w:val="00495144"/>
    <w:rsid w:val="004A2817"/>
    <w:rsid w:val="004A4B0E"/>
    <w:rsid w:val="004B5070"/>
    <w:rsid w:val="004C02CA"/>
    <w:rsid w:val="004D1A25"/>
    <w:rsid w:val="004D625E"/>
    <w:rsid w:val="004E4EE6"/>
    <w:rsid w:val="004F42AB"/>
    <w:rsid w:val="00501DFA"/>
    <w:rsid w:val="0050373B"/>
    <w:rsid w:val="00513DA4"/>
    <w:rsid w:val="00536311"/>
    <w:rsid w:val="005401F2"/>
    <w:rsid w:val="005412D2"/>
    <w:rsid w:val="005475B9"/>
    <w:rsid w:val="00562B64"/>
    <w:rsid w:val="005810C0"/>
    <w:rsid w:val="00583E03"/>
    <w:rsid w:val="00584765"/>
    <w:rsid w:val="00584A59"/>
    <w:rsid w:val="00585BB9"/>
    <w:rsid w:val="0058699A"/>
    <w:rsid w:val="00591B2D"/>
    <w:rsid w:val="00592D86"/>
    <w:rsid w:val="005944C6"/>
    <w:rsid w:val="00597AA0"/>
    <w:rsid w:val="005B5111"/>
    <w:rsid w:val="005B7FCB"/>
    <w:rsid w:val="005C3815"/>
    <w:rsid w:val="005C429B"/>
    <w:rsid w:val="005C65DB"/>
    <w:rsid w:val="005D1116"/>
    <w:rsid w:val="005D407E"/>
    <w:rsid w:val="005D77B9"/>
    <w:rsid w:val="005F127B"/>
    <w:rsid w:val="005F1D0F"/>
    <w:rsid w:val="00600E34"/>
    <w:rsid w:val="00600F93"/>
    <w:rsid w:val="0061323E"/>
    <w:rsid w:val="00613CA6"/>
    <w:rsid w:val="0061401F"/>
    <w:rsid w:val="0061575D"/>
    <w:rsid w:val="00620475"/>
    <w:rsid w:val="006241FC"/>
    <w:rsid w:val="00632D20"/>
    <w:rsid w:val="006358E2"/>
    <w:rsid w:val="0064052E"/>
    <w:rsid w:val="006521E9"/>
    <w:rsid w:val="00660C3F"/>
    <w:rsid w:val="006656BA"/>
    <w:rsid w:val="00685184"/>
    <w:rsid w:val="00690C60"/>
    <w:rsid w:val="0069191C"/>
    <w:rsid w:val="00691A65"/>
    <w:rsid w:val="00692BDD"/>
    <w:rsid w:val="006958B9"/>
    <w:rsid w:val="00697156"/>
    <w:rsid w:val="006A02F2"/>
    <w:rsid w:val="006A03F0"/>
    <w:rsid w:val="006A5BF3"/>
    <w:rsid w:val="006B0AA3"/>
    <w:rsid w:val="006B3488"/>
    <w:rsid w:val="006B3760"/>
    <w:rsid w:val="006C1B7C"/>
    <w:rsid w:val="006C7952"/>
    <w:rsid w:val="006D129E"/>
    <w:rsid w:val="006D32F6"/>
    <w:rsid w:val="006F71F7"/>
    <w:rsid w:val="006F77A5"/>
    <w:rsid w:val="00703644"/>
    <w:rsid w:val="00706106"/>
    <w:rsid w:val="00707AC5"/>
    <w:rsid w:val="007115A1"/>
    <w:rsid w:val="00713F60"/>
    <w:rsid w:val="00733586"/>
    <w:rsid w:val="007472C5"/>
    <w:rsid w:val="00762C43"/>
    <w:rsid w:val="007705E6"/>
    <w:rsid w:val="00771311"/>
    <w:rsid w:val="00774A99"/>
    <w:rsid w:val="00775613"/>
    <w:rsid w:val="00780CBB"/>
    <w:rsid w:val="00784A58"/>
    <w:rsid w:val="00790E54"/>
    <w:rsid w:val="007931DC"/>
    <w:rsid w:val="007953E3"/>
    <w:rsid w:val="00797FD3"/>
    <w:rsid w:val="007B0986"/>
    <w:rsid w:val="007B0C6F"/>
    <w:rsid w:val="007B62C4"/>
    <w:rsid w:val="007C05DE"/>
    <w:rsid w:val="007E26C4"/>
    <w:rsid w:val="007E42B2"/>
    <w:rsid w:val="007F51F8"/>
    <w:rsid w:val="007F6949"/>
    <w:rsid w:val="007F6B35"/>
    <w:rsid w:val="00820B1B"/>
    <w:rsid w:val="00822A67"/>
    <w:rsid w:val="0082365A"/>
    <w:rsid w:val="008371C2"/>
    <w:rsid w:val="00844EA1"/>
    <w:rsid w:val="008470BA"/>
    <w:rsid w:val="008545F8"/>
    <w:rsid w:val="008612CF"/>
    <w:rsid w:val="008627B3"/>
    <w:rsid w:val="008639B5"/>
    <w:rsid w:val="00863E71"/>
    <w:rsid w:val="00865C06"/>
    <w:rsid w:val="0086771F"/>
    <w:rsid w:val="00870161"/>
    <w:rsid w:val="008708E2"/>
    <w:rsid w:val="00870E06"/>
    <w:rsid w:val="008717F3"/>
    <w:rsid w:val="00891943"/>
    <w:rsid w:val="008922A1"/>
    <w:rsid w:val="008975C4"/>
    <w:rsid w:val="008A2DCA"/>
    <w:rsid w:val="008B2DC0"/>
    <w:rsid w:val="008C18B1"/>
    <w:rsid w:val="008C227F"/>
    <w:rsid w:val="008C2E6E"/>
    <w:rsid w:val="008D03A7"/>
    <w:rsid w:val="008D1E26"/>
    <w:rsid w:val="008D24BA"/>
    <w:rsid w:val="008E6F85"/>
    <w:rsid w:val="008F1C27"/>
    <w:rsid w:val="00901BF9"/>
    <w:rsid w:val="0090665D"/>
    <w:rsid w:val="00907927"/>
    <w:rsid w:val="00920A1E"/>
    <w:rsid w:val="00927E4B"/>
    <w:rsid w:val="00930930"/>
    <w:rsid w:val="009331B9"/>
    <w:rsid w:val="00941EA6"/>
    <w:rsid w:val="00954F73"/>
    <w:rsid w:val="009641B0"/>
    <w:rsid w:val="00970B99"/>
    <w:rsid w:val="0097110C"/>
    <w:rsid w:val="009713DE"/>
    <w:rsid w:val="00975EFB"/>
    <w:rsid w:val="00976FB5"/>
    <w:rsid w:val="00977A4A"/>
    <w:rsid w:val="00981998"/>
    <w:rsid w:val="0098510E"/>
    <w:rsid w:val="00990325"/>
    <w:rsid w:val="00993419"/>
    <w:rsid w:val="009A1925"/>
    <w:rsid w:val="009A2AF7"/>
    <w:rsid w:val="009A3B8C"/>
    <w:rsid w:val="009B022E"/>
    <w:rsid w:val="009D3866"/>
    <w:rsid w:val="009D706C"/>
    <w:rsid w:val="009E12F0"/>
    <w:rsid w:val="009E5000"/>
    <w:rsid w:val="009F080B"/>
    <w:rsid w:val="009F42A9"/>
    <w:rsid w:val="00A0590A"/>
    <w:rsid w:val="00A10079"/>
    <w:rsid w:val="00A15FB8"/>
    <w:rsid w:val="00A17070"/>
    <w:rsid w:val="00A20FF9"/>
    <w:rsid w:val="00A23494"/>
    <w:rsid w:val="00A2781F"/>
    <w:rsid w:val="00A3236A"/>
    <w:rsid w:val="00A470D4"/>
    <w:rsid w:val="00A61FD1"/>
    <w:rsid w:val="00A72136"/>
    <w:rsid w:val="00A77571"/>
    <w:rsid w:val="00A77DC9"/>
    <w:rsid w:val="00A858E6"/>
    <w:rsid w:val="00AA45BB"/>
    <w:rsid w:val="00AA4C58"/>
    <w:rsid w:val="00AB647B"/>
    <w:rsid w:val="00AB7F0D"/>
    <w:rsid w:val="00AC0611"/>
    <w:rsid w:val="00AD05D6"/>
    <w:rsid w:val="00AD09A2"/>
    <w:rsid w:val="00AD2988"/>
    <w:rsid w:val="00AE6468"/>
    <w:rsid w:val="00B0380F"/>
    <w:rsid w:val="00B10769"/>
    <w:rsid w:val="00B11EB6"/>
    <w:rsid w:val="00B14376"/>
    <w:rsid w:val="00B157A3"/>
    <w:rsid w:val="00B157D8"/>
    <w:rsid w:val="00B1666F"/>
    <w:rsid w:val="00B1741B"/>
    <w:rsid w:val="00B25B44"/>
    <w:rsid w:val="00B27D1F"/>
    <w:rsid w:val="00B32997"/>
    <w:rsid w:val="00B375E3"/>
    <w:rsid w:val="00B42B36"/>
    <w:rsid w:val="00B46ED5"/>
    <w:rsid w:val="00B53EBF"/>
    <w:rsid w:val="00B635BA"/>
    <w:rsid w:val="00B637B4"/>
    <w:rsid w:val="00B73351"/>
    <w:rsid w:val="00B74676"/>
    <w:rsid w:val="00BA34EA"/>
    <w:rsid w:val="00BB3F1C"/>
    <w:rsid w:val="00BB7567"/>
    <w:rsid w:val="00BC7FB8"/>
    <w:rsid w:val="00BD7EC6"/>
    <w:rsid w:val="00BE136F"/>
    <w:rsid w:val="00BE3359"/>
    <w:rsid w:val="00BE68C3"/>
    <w:rsid w:val="00BE6B34"/>
    <w:rsid w:val="00C023CA"/>
    <w:rsid w:val="00C07F24"/>
    <w:rsid w:val="00C1020F"/>
    <w:rsid w:val="00C11EB9"/>
    <w:rsid w:val="00C17273"/>
    <w:rsid w:val="00C17402"/>
    <w:rsid w:val="00C21F13"/>
    <w:rsid w:val="00C31B32"/>
    <w:rsid w:val="00C347AA"/>
    <w:rsid w:val="00C411F0"/>
    <w:rsid w:val="00C43B6C"/>
    <w:rsid w:val="00C509E4"/>
    <w:rsid w:val="00C531FA"/>
    <w:rsid w:val="00C55E6A"/>
    <w:rsid w:val="00C6772E"/>
    <w:rsid w:val="00C702A7"/>
    <w:rsid w:val="00C71662"/>
    <w:rsid w:val="00C716C0"/>
    <w:rsid w:val="00C769E2"/>
    <w:rsid w:val="00C93611"/>
    <w:rsid w:val="00C945FC"/>
    <w:rsid w:val="00CA5C5C"/>
    <w:rsid w:val="00CC5D41"/>
    <w:rsid w:val="00CD6C9B"/>
    <w:rsid w:val="00CE30F4"/>
    <w:rsid w:val="00CE3699"/>
    <w:rsid w:val="00CE6A85"/>
    <w:rsid w:val="00CF0F61"/>
    <w:rsid w:val="00CF6387"/>
    <w:rsid w:val="00D051F7"/>
    <w:rsid w:val="00D05FBE"/>
    <w:rsid w:val="00D140BA"/>
    <w:rsid w:val="00D160F1"/>
    <w:rsid w:val="00D26FDE"/>
    <w:rsid w:val="00D27A58"/>
    <w:rsid w:val="00D34E03"/>
    <w:rsid w:val="00D34FD9"/>
    <w:rsid w:val="00D441A1"/>
    <w:rsid w:val="00D44CAE"/>
    <w:rsid w:val="00D50C7B"/>
    <w:rsid w:val="00D566B2"/>
    <w:rsid w:val="00D77574"/>
    <w:rsid w:val="00D86008"/>
    <w:rsid w:val="00D86029"/>
    <w:rsid w:val="00D90452"/>
    <w:rsid w:val="00D972B2"/>
    <w:rsid w:val="00DA5583"/>
    <w:rsid w:val="00DA5E4C"/>
    <w:rsid w:val="00DA602E"/>
    <w:rsid w:val="00DA7258"/>
    <w:rsid w:val="00DC0691"/>
    <w:rsid w:val="00DC58ED"/>
    <w:rsid w:val="00DC5AC6"/>
    <w:rsid w:val="00DD1DF3"/>
    <w:rsid w:val="00DD3FB3"/>
    <w:rsid w:val="00DD5A47"/>
    <w:rsid w:val="00DD7D6C"/>
    <w:rsid w:val="00DE04BD"/>
    <w:rsid w:val="00DE0F5A"/>
    <w:rsid w:val="00DF04C9"/>
    <w:rsid w:val="00E01FA0"/>
    <w:rsid w:val="00E0252A"/>
    <w:rsid w:val="00E07B9B"/>
    <w:rsid w:val="00E1168E"/>
    <w:rsid w:val="00E13269"/>
    <w:rsid w:val="00E14D25"/>
    <w:rsid w:val="00E229E1"/>
    <w:rsid w:val="00E34468"/>
    <w:rsid w:val="00E54B4B"/>
    <w:rsid w:val="00E57607"/>
    <w:rsid w:val="00E613E3"/>
    <w:rsid w:val="00E61F7F"/>
    <w:rsid w:val="00E660F5"/>
    <w:rsid w:val="00E7046B"/>
    <w:rsid w:val="00E77485"/>
    <w:rsid w:val="00E8135A"/>
    <w:rsid w:val="00E83AAB"/>
    <w:rsid w:val="00E90571"/>
    <w:rsid w:val="00E966D2"/>
    <w:rsid w:val="00ED0421"/>
    <w:rsid w:val="00EF0FDB"/>
    <w:rsid w:val="00F13E39"/>
    <w:rsid w:val="00F14A47"/>
    <w:rsid w:val="00F23E6C"/>
    <w:rsid w:val="00F3277A"/>
    <w:rsid w:val="00F340BB"/>
    <w:rsid w:val="00F44308"/>
    <w:rsid w:val="00F44682"/>
    <w:rsid w:val="00F457EC"/>
    <w:rsid w:val="00F5299C"/>
    <w:rsid w:val="00F6663C"/>
    <w:rsid w:val="00F72A40"/>
    <w:rsid w:val="00F72ABE"/>
    <w:rsid w:val="00F741A6"/>
    <w:rsid w:val="00F8156C"/>
    <w:rsid w:val="00F84EB6"/>
    <w:rsid w:val="00F85038"/>
    <w:rsid w:val="00F90BE8"/>
    <w:rsid w:val="00F96322"/>
    <w:rsid w:val="00F970A9"/>
    <w:rsid w:val="00FA0055"/>
    <w:rsid w:val="00FA24F2"/>
    <w:rsid w:val="00FA6ACF"/>
    <w:rsid w:val="00FB1601"/>
    <w:rsid w:val="00FB548C"/>
    <w:rsid w:val="00FB5A44"/>
    <w:rsid w:val="00FB7E2A"/>
    <w:rsid w:val="00FC68ED"/>
    <w:rsid w:val="00FC72B2"/>
    <w:rsid w:val="00FC7E1C"/>
    <w:rsid w:val="00FD0385"/>
    <w:rsid w:val="00FD2457"/>
    <w:rsid w:val="00FD3787"/>
    <w:rsid w:val="00FD39CA"/>
    <w:rsid w:val="00FD5466"/>
    <w:rsid w:val="00FE0EA5"/>
    <w:rsid w:val="00FF1F4F"/>
    <w:rsid w:val="00FF4E6D"/>
    <w:rsid w:val="243E5E5F"/>
    <w:rsid w:val="7A125DBB"/>
    <w:rsid w:val="7AAB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4D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1B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E3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semiHidden/>
    <w:rsid w:val="0020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0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BE3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01BE3"/>
    <w:rPr>
      <w:rFonts w:cs="Times New Roman"/>
    </w:rPr>
  </w:style>
  <w:style w:type="table" w:styleId="TableGrid">
    <w:name w:val="Table Grid"/>
    <w:basedOn w:val="TableNormal"/>
    <w:uiPriority w:val="99"/>
    <w:locked/>
    <w:rsid w:val="00201BE3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Normal"/>
    <w:uiPriority w:val="99"/>
    <w:rsid w:val="00201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E229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352">
                  <w:marLeft w:val="540"/>
                  <w:marRight w:val="123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</Words>
  <Characters>142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永嘉县人力资源和社会保障局  永嘉县教育局</dc:title>
  <dc:subject/>
  <dc:creator>Administrator</dc:creator>
  <cp:keywords/>
  <dc:description/>
  <cp:lastModifiedBy>微软用户</cp:lastModifiedBy>
  <cp:revision>7</cp:revision>
  <cp:lastPrinted>2017-11-11T02:53:00Z</cp:lastPrinted>
  <dcterms:created xsi:type="dcterms:W3CDTF">2017-11-11T03:04:00Z</dcterms:created>
  <dcterms:modified xsi:type="dcterms:W3CDTF">2019-11-13T08:44:00Z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