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4383B" w:rsidRDefault="00901987">
      <w:pPr>
        <w:snapToGrid w:val="0"/>
        <w:spacing w:line="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bookmarkStart w:id="0" w:name="_GoBack"/>
      <w:bookmarkEnd w:id="0"/>
      <w:r w:rsidR="00E67F6A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78105</wp:posOffset>
                </wp:positionV>
                <wp:extent cx="7239000" cy="9370695"/>
                <wp:effectExtent l="0" t="0" r="0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937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11194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835"/>
                              <w:gridCol w:w="1701"/>
                              <w:gridCol w:w="1560"/>
                              <w:gridCol w:w="1417"/>
                              <w:gridCol w:w="1985"/>
                            </w:tblGrid>
                            <w:tr w:rsidR="0044383B">
                              <w:tc>
                                <w:tcPr>
                                  <w:tcW w:w="11194" w:type="dxa"/>
                                  <w:gridSpan w:val="6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4383B" w:rsidRPr="00294F4B" w:rsidRDefault="00294F4B" w:rsidP="008B43CA">
                                  <w:pPr>
                                    <w:adjustRightInd w:val="0"/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32"/>
                                      <w:szCs w:val="32"/>
                                    </w:rPr>
                                  </w:pPr>
                                  <w:r w:rsidRPr="00294F4B">
                                    <w:rPr>
                                      <w:rFonts w:ascii="宋体" w:eastAsia="宋体" w:hAnsi="宋体" w:hint="eastAsia"/>
                                      <w:sz w:val="32"/>
                                      <w:szCs w:val="32"/>
                                    </w:rPr>
                                    <w:t>宁波</w:t>
                                  </w:r>
                                  <w:r w:rsidR="00BF4B81">
                                    <w:rPr>
                                      <w:rFonts w:ascii="宋体" w:eastAsia="宋体" w:hAnsi="宋体" w:hint="eastAsia"/>
                                      <w:sz w:val="32"/>
                                      <w:szCs w:val="32"/>
                                    </w:rPr>
                                    <w:t>市鄞州</w:t>
                                  </w:r>
                                  <w:r w:rsidRPr="00294F4B">
                                    <w:rPr>
                                      <w:rFonts w:ascii="宋体" w:eastAsia="宋体" w:hAnsi="宋体" w:hint="eastAsia"/>
                                      <w:sz w:val="32"/>
                                      <w:szCs w:val="32"/>
                                    </w:rPr>
                                    <w:t>蓝青学校2</w:t>
                                  </w:r>
                                  <w:r w:rsidRPr="00294F4B">
                                    <w:rPr>
                                      <w:rFonts w:ascii="宋体" w:eastAsia="宋体" w:hAnsi="宋体"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  <w:r w:rsidR="008B43CA">
                                    <w:rPr>
                                      <w:rFonts w:ascii="宋体" w:eastAsia="宋体" w:hAnsi="宋体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294F4B">
                                    <w:rPr>
                                      <w:rFonts w:ascii="宋体" w:eastAsia="宋体" w:hAnsi="宋体" w:hint="eastAsia"/>
                                      <w:sz w:val="32"/>
                                      <w:szCs w:val="32"/>
                                    </w:rPr>
                                    <w:t>年优秀教师应聘报名表</w:t>
                                  </w:r>
                                </w:p>
                              </w:tc>
                            </w:tr>
                            <w:tr w:rsidR="0044383B"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shd w:val="clear" w:color="auto" w:fill="EAEAEA"/>
                                  <w:vAlign w:val="center"/>
                                </w:tcPr>
                                <w:p w:rsidR="0044383B" w:rsidRDefault="00294F4B" w:rsidP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noProof/>
                                    </w:rPr>
                                    <w:t>照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noProof/>
                                    </w:rPr>
                                    <w:t xml:space="preserve"> 片</w:t>
                                  </w:r>
                                </w:p>
                              </w:tc>
                            </w:tr>
                            <w:tr w:rsidR="0044383B"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EAEAEA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  <w:tr w:rsidR="0044383B"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电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话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毕业院校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EAEAEA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  <w:tr w:rsidR="0044383B"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邮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44383B" w:rsidRDefault="0044383B" w:rsidP="00AF0827">
                                  <w:pPr>
                                    <w:adjustRightInd w:val="0"/>
                                    <w:snapToGrid w:val="0"/>
                                    <w:ind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jc w:val="center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</w:rPr>
                                    <w:t>历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EAEAEA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  <w:tr w:rsidR="00294F4B">
                              <w:trPr>
                                <w:trHeight w:val="501"/>
                              </w:trPr>
                              <w:tc>
                                <w:tcPr>
                                  <w:tcW w:w="1696" w:type="dxa"/>
                                  <w:vMerge w:val="restart"/>
                                  <w:shd w:val="clear" w:color="auto" w:fill="EAEAEA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>个人简历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/>
                                    <w:rPr>
                                      <w:rFonts w:ascii="微软雅黑" w:eastAsia="微软雅黑" w:hAnsi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4"/>
                                    </w:rPr>
                                    <w:t>起止日期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4"/>
                                    </w:rPr>
                                    <w:t>学校或院校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2"/>
                                      <w:szCs w:val="24"/>
                                    </w:rPr>
                                    <w:t>专业</w:t>
                                  </w:r>
                                </w:p>
                              </w:tc>
                            </w:tr>
                            <w:tr w:rsidR="00294F4B">
                              <w:trPr>
                                <w:trHeight w:val="498"/>
                              </w:trPr>
                              <w:tc>
                                <w:tcPr>
                                  <w:tcW w:w="1696" w:type="dxa"/>
                                  <w:vMerge/>
                                  <w:shd w:val="clear" w:color="auto" w:fill="EAEAEA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</w:tr>
                            <w:tr w:rsidR="00294F4B">
                              <w:trPr>
                                <w:trHeight w:val="498"/>
                              </w:trPr>
                              <w:tc>
                                <w:tcPr>
                                  <w:tcW w:w="1696" w:type="dxa"/>
                                  <w:vMerge/>
                                  <w:shd w:val="clear" w:color="auto" w:fill="EAEAEA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</w:tr>
                            <w:tr w:rsidR="00294F4B">
                              <w:trPr>
                                <w:trHeight w:val="498"/>
                              </w:trPr>
                              <w:tc>
                                <w:tcPr>
                                  <w:tcW w:w="1696" w:type="dxa"/>
                                  <w:vMerge/>
                                  <w:shd w:val="clear" w:color="auto" w:fill="EAEAEA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94F4B" w:rsidRDefault="00294F4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jc w:val="center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</w:tr>
                            <w:tr w:rsidR="0044383B" w:rsidTr="00294F4B">
                              <w:trPr>
                                <w:trHeight w:val="2684"/>
                              </w:trPr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>实践经历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AF0827" w:rsidRPr="00294F4B" w:rsidRDefault="00AF0827" w:rsidP="00294F4B">
                                  <w:pPr>
                                    <w:adjustRightInd w:val="0"/>
                                    <w:snapToGrid w:val="0"/>
                                    <w:ind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</w:tr>
                            <w:tr w:rsidR="0044383B">
                              <w:trPr>
                                <w:trHeight w:val="1268"/>
                              </w:trPr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E67F6A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>技能证书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  <w:tr w:rsidR="0044383B">
                              <w:trPr>
                                <w:trHeight w:val="1155"/>
                              </w:trPr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9A4197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>校内奖项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adjustRightInd w:val="0"/>
                                    <w:snapToGrid w:val="0"/>
                                    <w:ind w:leftChars="50" w:left="105" w:rightChars="50" w:right="105"/>
                                    <w:rPr>
                                      <w:rFonts w:ascii="微软雅黑" w:eastAsia="微软雅黑" w:hAnsi="微软雅黑"/>
                                      <w:color w:val="545454"/>
                                    </w:rPr>
                                  </w:pPr>
                                </w:p>
                              </w:tc>
                            </w:tr>
                            <w:tr w:rsidR="0044383B" w:rsidTr="00294F4B">
                              <w:trPr>
                                <w:trHeight w:val="3651"/>
                              </w:trPr>
                              <w:tc>
                                <w:tcPr>
                                  <w:tcW w:w="1696" w:type="dxa"/>
                                  <w:shd w:val="clear" w:color="auto" w:fill="EAEAEA"/>
                                  <w:vAlign w:val="center"/>
                                </w:tcPr>
                                <w:p w:rsidR="0044383B" w:rsidRDefault="00294F4B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 xml:space="preserve">其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8"/>
                                      <w:szCs w:val="28"/>
                                    </w:rPr>
                                    <w:t>他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44383B" w:rsidRDefault="0044383B">
                                  <w:pPr>
                                    <w:pStyle w:val="a9"/>
                                    <w:adjustRightInd w:val="0"/>
                                    <w:snapToGrid w:val="0"/>
                                    <w:ind w:left="105" w:rightChars="50" w:right="105" w:firstLineChars="0" w:firstLine="0"/>
                                    <w:rPr>
                                      <w:rFonts w:ascii="微软雅黑" w:eastAsia="微软雅黑" w:hAnsi="微软雅黑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383B" w:rsidRDefault="0044383B">
                            <w:pPr>
                              <w:snapToGrid w:val="0"/>
                              <w:spacing w:line="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1.75pt;margin-top:6.15pt;width:570pt;height:7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" filled="f" stroked="f" strokeweight=".5pt">
                <v:textbox>
                  <w:txbxContent>
                    <w:tbl>
                      <w:tblPr>
                        <w:tblStyle w:val="a8"/>
                        <w:tblW w:w="11194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835"/>
                        <w:gridCol w:w="1701"/>
                        <w:gridCol w:w="1560"/>
                        <w:gridCol w:w="1417"/>
                        <w:gridCol w:w="1985"/>
                      </w:tblGrid>
                      <w:tr w:rsidR="0044383B">
                        <w:tc>
                          <w:tcPr>
                            <w:tcW w:w="11194" w:type="dxa"/>
                            <w:gridSpan w:val="6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44383B" w:rsidRPr="00294F4B" w:rsidRDefault="00294F4B" w:rsidP="008B43CA">
                            <w:pPr>
                              <w:adjustRightInd w:val="0"/>
                              <w:snapToGrid w:val="0"/>
                              <w:spacing w:line="300" w:lineRule="auto"/>
                              <w:jc w:val="center"/>
                              <w:rPr>
                                <w:rFonts w:ascii="微软雅黑" w:eastAsia="微软雅黑" w:hAnsi="微软雅黑"/>
                                <w:sz w:val="32"/>
                                <w:szCs w:val="32"/>
                              </w:rPr>
                            </w:pPr>
                            <w:r w:rsidRPr="00294F4B">
                              <w:rPr>
                                <w:rFonts w:ascii="宋体" w:eastAsia="宋体" w:hAnsi="宋体" w:hint="eastAsia"/>
                                <w:sz w:val="32"/>
                                <w:szCs w:val="32"/>
                              </w:rPr>
                              <w:t>宁波</w:t>
                            </w:r>
                            <w:r w:rsidR="00BF4B81">
                              <w:rPr>
                                <w:rFonts w:ascii="宋体" w:eastAsia="宋体" w:hAnsi="宋体" w:hint="eastAsia"/>
                                <w:sz w:val="32"/>
                                <w:szCs w:val="32"/>
                              </w:rPr>
                              <w:t>市鄞州</w:t>
                            </w:r>
                            <w:r w:rsidRPr="00294F4B">
                              <w:rPr>
                                <w:rFonts w:ascii="宋体" w:eastAsia="宋体" w:hAnsi="宋体" w:hint="eastAsia"/>
                                <w:sz w:val="32"/>
                                <w:szCs w:val="32"/>
                              </w:rPr>
                              <w:t>蓝青学校2</w:t>
                            </w:r>
                            <w:r w:rsidRPr="00294F4B">
                              <w:rPr>
                                <w:rFonts w:ascii="宋体" w:eastAsia="宋体" w:hAnsi="宋体"/>
                                <w:sz w:val="32"/>
                                <w:szCs w:val="32"/>
                              </w:rPr>
                              <w:t>02</w:t>
                            </w:r>
                            <w:r w:rsidR="008B43CA">
                              <w:rPr>
                                <w:rFonts w:ascii="宋体" w:eastAsia="宋体" w:hAnsi="宋体"/>
                                <w:sz w:val="32"/>
                                <w:szCs w:val="32"/>
                              </w:rPr>
                              <w:t>1</w:t>
                            </w:r>
                            <w:r w:rsidRPr="00294F4B">
                              <w:rPr>
                                <w:rFonts w:ascii="宋体" w:eastAsia="宋体" w:hAnsi="宋体" w:hint="eastAsia"/>
                                <w:sz w:val="32"/>
                                <w:szCs w:val="32"/>
                              </w:rPr>
                              <w:t>年优秀教师应聘报名表</w:t>
                            </w:r>
                          </w:p>
                        </w:tc>
                      </w:tr>
                      <w:tr w:rsidR="0044383B"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shd w:val="clear" w:color="auto" w:fill="EAEAEA"/>
                            <w:vAlign w:val="center"/>
                          </w:tcPr>
                          <w:p w:rsidR="0044383B" w:rsidRDefault="00294F4B" w:rsidP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noProof/>
                              </w:rPr>
                              <w:t>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noProof/>
                              </w:rPr>
                              <w:t xml:space="preserve"> 片</w:t>
                            </w:r>
                          </w:p>
                        </w:tc>
                      </w:tr>
                      <w:tr w:rsidR="0044383B"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民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族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EAEAEA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  <w:tr w:rsidR="0044383B"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电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话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毕业院校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EAEAEA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  <w:tr w:rsidR="0044383B"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邮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44383B" w:rsidRDefault="0044383B" w:rsidP="00AF0827">
                            <w:pPr>
                              <w:adjustRightInd w:val="0"/>
                              <w:snapToGrid w:val="0"/>
                              <w:ind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jc w:val="center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</w:rPr>
                              <w:t>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历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shd w:val="clear" w:color="auto" w:fill="EAEAEA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  <w:tr w:rsidR="00294F4B">
                        <w:trPr>
                          <w:trHeight w:val="501"/>
                        </w:trPr>
                        <w:tc>
                          <w:tcPr>
                            <w:tcW w:w="1696" w:type="dxa"/>
                            <w:vMerge w:val="restart"/>
                            <w:shd w:val="clear" w:color="auto" w:fill="EAEAEA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个人简历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4"/>
                              </w:rPr>
                              <w:t>起止日期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4"/>
                              </w:rPr>
                              <w:t>学校或院校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2"/>
                                <w:szCs w:val="24"/>
                              </w:rPr>
                              <w:t>专业</w:t>
                            </w:r>
                          </w:p>
                        </w:tc>
                      </w:tr>
                      <w:tr w:rsidR="00294F4B">
                        <w:trPr>
                          <w:trHeight w:val="498"/>
                        </w:trPr>
                        <w:tc>
                          <w:tcPr>
                            <w:tcW w:w="1696" w:type="dxa"/>
                            <w:vMerge/>
                            <w:shd w:val="clear" w:color="auto" w:fill="EAEAEA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jc w:val="center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jc w:val="center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</w:tr>
                      <w:tr w:rsidR="00294F4B">
                        <w:trPr>
                          <w:trHeight w:val="498"/>
                        </w:trPr>
                        <w:tc>
                          <w:tcPr>
                            <w:tcW w:w="1696" w:type="dxa"/>
                            <w:vMerge/>
                            <w:shd w:val="clear" w:color="auto" w:fill="EAEAEA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jc w:val="center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jc w:val="center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</w:tr>
                      <w:tr w:rsidR="00294F4B">
                        <w:trPr>
                          <w:trHeight w:val="498"/>
                        </w:trPr>
                        <w:tc>
                          <w:tcPr>
                            <w:tcW w:w="1696" w:type="dxa"/>
                            <w:vMerge/>
                            <w:shd w:val="clear" w:color="auto" w:fill="EAEAEA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jc w:val="center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294F4B" w:rsidRDefault="00294F4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jc w:val="center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</w:tr>
                      <w:tr w:rsidR="0044383B" w:rsidTr="00294F4B">
                        <w:trPr>
                          <w:trHeight w:val="2684"/>
                        </w:trPr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c>
                        <w:tc>
                          <w:tcPr>
                            <w:tcW w:w="949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AF0827" w:rsidRPr="00294F4B" w:rsidRDefault="00AF0827" w:rsidP="00294F4B">
                            <w:pPr>
                              <w:adjustRightInd w:val="0"/>
                              <w:snapToGrid w:val="0"/>
                              <w:ind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</w:tr>
                      <w:tr w:rsidR="0044383B">
                        <w:trPr>
                          <w:trHeight w:val="1268"/>
                        </w:trPr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E67F6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c>
                        <w:tc>
                          <w:tcPr>
                            <w:tcW w:w="949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  <w:tr w:rsidR="0044383B">
                        <w:trPr>
                          <w:trHeight w:val="1155"/>
                        </w:trPr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9A419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校内奖项</w:t>
                            </w:r>
                          </w:p>
                        </w:tc>
                        <w:tc>
                          <w:tcPr>
                            <w:tcW w:w="949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adjustRightInd w:val="0"/>
                              <w:snapToGrid w:val="0"/>
                              <w:ind w:leftChars="50" w:left="105" w:rightChars="50" w:right="105"/>
                              <w:rPr>
                                <w:rFonts w:ascii="微软雅黑" w:eastAsia="微软雅黑" w:hAnsi="微软雅黑"/>
                                <w:color w:val="545454"/>
                              </w:rPr>
                            </w:pPr>
                          </w:p>
                        </w:tc>
                      </w:tr>
                      <w:tr w:rsidR="0044383B" w:rsidTr="00294F4B">
                        <w:trPr>
                          <w:trHeight w:val="3651"/>
                        </w:trPr>
                        <w:tc>
                          <w:tcPr>
                            <w:tcW w:w="1696" w:type="dxa"/>
                            <w:shd w:val="clear" w:color="auto" w:fill="EAEAEA"/>
                            <w:vAlign w:val="center"/>
                          </w:tcPr>
                          <w:p w:rsidR="0044383B" w:rsidRDefault="00294F4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 xml:space="preserve">其 </w:t>
                            </w:r>
                            <w:r>
                              <w:rPr>
                                <w:rFonts w:ascii="微软雅黑" w:eastAsia="微软雅黑" w:hAnsi="微软雅黑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8"/>
                                <w:szCs w:val="28"/>
                              </w:rPr>
                              <w:t>他</w:t>
                            </w:r>
                          </w:p>
                        </w:tc>
                        <w:tc>
                          <w:tcPr>
                            <w:tcW w:w="9498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44383B" w:rsidRDefault="0044383B">
                            <w:pPr>
                              <w:pStyle w:val="a9"/>
                              <w:adjustRightInd w:val="0"/>
                              <w:snapToGrid w:val="0"/>
                              <w:ind w:left="105" w:rightChars="50" w:right="105" w:firstLineChars="0" w:firstLine="0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c>
                      </w:tr>
                    </w:tbl>
                    <w:p w:rsidR="0044383B" w:rsidRDefault="0044383B">
                      <w:pPr>
                        <w:snapToGrid w:val="0"/>
                        <w:spacing w:line="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4383B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C6" w:rsidRDefault="00A14AC6" w:rsidP="00AF0827">
      <w:r>
        <w:separator/>
      </w:r>
    </w:p>
  </w:endnote>
  <w:endnote w:type="continuationSeparator" w:id="0">
    <w:p w:rsidR="00A14AC6" w:rsidRDefault="00A14AC6" w:rsidP="00AF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C6" w:rsidRDefault="00A14AC6" w:rsidP="00AF0827">
      <w:r>
        <w:separator/>
      </w:r>
    </w:p>
  </w:footnote>
  <w:footnote w:type="continuationSeparator" w:id="0">
    <w:p w:rsidR="00A14AC6" w:rsidRDefault="00A14AC6" w:rsidP="00AF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561"/>
    <w:multiLevelType w:val="multilevel"/>
    <w:tmpl w:val="0A0C2561"/>
    <w:lvl w:ilvl="0">
      <w:start w:val="1"/>
      <w:numFmt w:val="bullet"/>
      <w:lvlText w:val=""/>
      <w:lvlJc w:val="left"/>
      <w:pPr>
        <w:ind w:left="525" w:hanging="42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BF4192F"/>
    <w:multiLevelType w:val="multilevel"/>
    <w:tmpl w:val="1BF4192F"/>
    <w:lvl w:ilvl="0">
      <w:start w:val="1"/>
      <w:numFmt w:val="bullet"/>
      <w:lvlText w:val=""/>
      <w:lvlJc w:val="left"/>
      <w:pPr>
        <w:ind w:left="525" w:hanging="42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5751134E"/>
    <w:multiLevelType w:val="multilevel"/>
    <w:tmpl w:val="5751134E"/>
    <w:lvl w:ilvl="0">
      <w:start w:val="1"/>
      <w:numFmt w:val="bullet"/>
      <w:lvlText w:val=""/>
      <w:lvlJc w:val="left"/>
      <w:pPr>
        <w:ind w:left="525" w:hanging="420"/>
      </w:pPr>
      <w:rPr>
        <w:rFonts w:ascii="Wingdings" w:hAnsi="Wingdings" w:hint="default"/>
        <w:color w:val="7F7F7F" w:themeColor="text1" w:themeTint="80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53F77"/>
    <w:rsid w:val="000866C1"/>
    <w:rsid w:val="00122635"/>
    <w:rsid w:val="00137ED3"/>
    <w:rsid w:val="00182584"/>
    <w:rsid w:val="001C198F"/>
    <w:rsid w:val="00220F35"/>
    <w:rsid w:val="00292939"/>
    <w:rsid w:val="00294F4B"/>
    <w:rsid w:val="00371414"/>
    <w:rsid w:val="00376384"/>
    <w:rsid w:val="003B5B58"/>
    <w:rsid w:val="003F0ADA"/>
    <w:rsid w:val="00435754"/>
    <w:rsid w:val="0044383B"/>
    <w:rsid w:val="004A28D1"/>
    <w:rsid w:val="004A7886"/>
    <w:rsid w:val="004F0C45"/>
    <w:rsid w:val="004F6806"/>
    <w:rsid w:val="00544D64"/>
    <w:rsid w:val="00611797"/>
    <w:rsid w:val="00626E3E"/>
    <w:rsid w:val="006B4BE9"/>
    <w:rsid w:val="00727CEA"/>
    <w:rsid w:val="00737F8D"/>
    <w:rsid w:val="00742A87"/>
    <w:rsid w:val="007B4321"/>
    <w:rsid w:val="007B5D55"/>
    <w:rsid w:val="007C06BA"/>
    <w:rsid w:val="007D1C4E"/>
    <w:rsid w:val="008B43CA"/>
    <w:rsid w:val="00901987"/>
    <w:rsid w:val="009512E2"/>
    <w:rsid w:val="009A4197"/>
    <w:rsid w:val="009D0FC2"/>
    <w:rsid w:val="00A14AC6"/>
    <w:rsid w:val="00A64DB5"/>
    <w:rsid w:val="00A70B27"/>
    <w:rsid w:val="00AA7172"/>
    <w:rsid w:val="00AB1D61"/>
    <w:rsid w:val="00AB6C79"/>
    <w:rsid w:val="00AC27F7"/>
    <w:rsid w:val="00AD2B7C"/>
    <w:rsid w:val="00AF0827"/>
    <w:rsid w:val="00AF538D"/>
    <w:rsid w:val="00B07DC2"/>
    <w:rsid w:val="00B62082"/>
    <w:rsid w:val="00B7027B"/>
    <w:rsid w:val="00BA41D3"/>
    <w:rsid w:val="00BE6461"/>
    <w:rsid w:val="00BF4B81"/>
    <w:rsid w:val="00C1110D"/>
    <w:rsid w:val="00C25F1E"/>
    <w:rsid w:val="00C76544"/>
    <w:rsid w:val="00CB72C1"/>
    <w:rsid w:val="00D30051"/>
    <w:rsid w:val="00D3209B"/>
    <w:rsid w:val="00D730B0"/>
    <w:rsid w:val="00D85951"/>
    <w:rsid w:val="00DC4DF5"/>
    <w:rsid w:val="00DF39C1"/>
    <w:rsid w:val="00E67F6A"/>
    <w:rsid w:val="00E93D30"/>
    <w:rsid w:val="00EA1700"/>
    <w:rsid w:val="00EB6BBF"/>
    <w:rsid w:val="00EB705A"/>
    <w:rsid w:val="00EF139F"/>
    <w:rsid w:val="00F93C65"/>
    <w:rsid w:val="00FA7683"/>
    <w:rsid w:val="16453F77"/>
    <w:rsid w:val="4646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F423C6-6E04-2147-880E-E188504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37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AppData\Roaming\kingsoft\office6\templates\download\&#40664;&#35748;\&#12304;&#25945;&#24072;&#31616;&#21382;&#12305;&#31616;&#21382;&#23553;&#38754;+&#31616;&#21382;+&#33258;&#33616;&#20449;&#19977;&#39029;&#25945;&#24072;&#31616;&#21382;&#22871;&#35013;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【教师简历】简历封面+简历+自荐信三页教师简历套装7</Template>
  <TotalTime>54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Alexis1415065545</dc:creator>
  <cp:lastModifiedBy>dell</cp:lastModifiedBy>
  <cp:revision>6</cp:revision>
  <cp:lastPrinted>2021-01-13T06:43:00Z</cp:lastPrinted>
  <dcterms:created xsi:type="dcterms:W3CDTF">2020-06-05T05:37:00Z</dcterms:created>
  <dcterms:modified xsi:type="dcterms:W3CDTF">2021-01-13T07:34:00Z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