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0" w:lineRule="atLeas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工作经历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</w:p>
    <w:p>
      <w:pPr>
        <w:rPr>
          <w:rFonts w:asci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月在我处</w:t>
      </w:r>
      <w:r>
        <w:rPr>
          <w:rFonts w:hint="eastAsia" w:ascii="仿宋_GB2312" w:eastAsia="仿宋_GB2312"/>
          <w:sz w:val="32"/>
          <w:szCs w:val="32"/>
          <w:lang w:eastAsia="zh-CN"/>
        </w:rPr>
        <w:t>从事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（两名工作人员）签字：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NDIwMTdhYzM4MDQ1Y2QyMzA4YzcwOWNiNjg5NjYifQ=="/>
  </w:docVars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18722D74"/>
    <w:rsid w:val="2CE47F24"/>
    <w:rsid w:val="31D90EE7"/>
    <w:rsid w:val="36B342A1"/>
    <w:rsid w:val="55BFF46A"/>
    <w:rsid w:val="5FC703FA"/>
    <w:rsid w:val="7FBD0E7B"/>
    <w:rsid w:val="BA7B23C6"/>
    <w:rsid w:val="CFED1BC8"/>
    <w:rsid w:val="E71F0D22"/>
    <w:rsid w:val="FA7DD956"/>
    <w:rsid w:val="FFEF71C7"/>
    <w:rsid w:val="FFFAD2F8"/>
    <w:rsid w:val="FF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35</Words>
  <Characters>200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2019-03-31T09:36:00Z</dcterms:created>
  <dc:creator>Administrator</dc:creator>
  <cp:lastModifiedBy>ly031043</cp:lastModifiedBy>
  <cp:lastPrinted>2020-06-26T09:12:00Z</cp:lastPrinted>
  <dcterms:modified xsi:type="dcterms:W3CDTF">2024-05-21T14:31:08Z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48729A211A4D4179974F6584E21BAFC9</vt:lpwstr>
  </property>
</Properties>
</file>